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00" w:rsidRDefault="00864900" w:rsidP="001760AD">
      <w:pPr>
        <w:rPr>
          <w:rFonts w:ascii="HGPｺﾞｼｯｸE" w:eastAsia="HGPｺﾞｼｯｸE"/>
          <w:sz w:val="24"/>
        </w:rPr>
      </w:pPr>
      <w:r>
        <w:rPr>
          <w:noProof/>
        </w:rPr>
        <w:pict>
          <v:roundrect id="角丸四角形 3" o:spid="_x0000_s1026" style="position:absolute;left:0;text-align:left;margin-left:2.25pt;margin-top:-.75pt;width:486pt;height:30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" fillcolor="#a5a5a5" stroked="f">
            <v:textbox inset="5.85pt,.7pt,5.85pt,.7pt">
              <w:txbxContent>
                <w:p w:rsidR="00864900" w:rsidRPr="001760AD" w:rsidRDefault="00864900" w:rsidP="001760AD">
                  <w:pPr>
                    <w:jc w:val="center"/>
                    <w:rPr>
                      <w:color w:val="FFFFFF"/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角丸四角形 4" o:spid="_x0000_s1027" style="position:absolute;left:0;text-align:left;margin-left:24.75pt;margin-top:-15pt;width:442.5pt;height:44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" filled="f" stroked="f">
            <v:textbox inset="5.85pt,.7pt,5.85pt,.7pt">
              <w:txbxContent>
                <w:p w:rsidR="00864900" w:rsidRPr="00A40139" w:rsidRDefault="00864900" w:rsidP="001760AD">
                  <w:pPr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40"/>
                    </w:rPr>
                  </w:pPr>
                  <w:r w:rsidRPr="00A40139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40"/>
                    </w:rPr>
                    <w:t>防災一斉体験学習　ワークシート</w:t>
                  </w:r>
                </w:p>
                <w:p w:rsidR="00864900" w:rsidRPr="00A40139" w:rsidRDefault="00864900" w:rsidP="001760AD">
                  <w:pPr>
                    <w:rPr>
                      <w:b/>
                      <w:color w:val="FFFFFF"/>
                      <w:sz w:val="20"/>
                    </w:rPr>
                  </w:pPr>
                </w:p>
              </w:txbxContent>
            </v:textbox>
          </v:roundrect>
        </w:pict>
      </w:r>
    </w:p>
    <w:p w:rsidR="00864900" w:rsidRDefault="00864900" w:rsidP="001760AD">
      <w:pPr>
        <w:rPr>
          <w:rFonts w:ascii="HGPｺﾞｼｯｸE" w:eastAsia="HGPｺﾞｼｯｸE"/>
          <w:sz w:val="24"/>
        </w:rPr>
      </w:pPr>
    </w:p>
    <w:p w:rsidR="00864900" w:rsidRPr="001760AD" w:rsidRDefault="00864900" w:rsidP="001760AD">
      <w:pPr>
        <w:rPr>
          <w:rFonts w:ascii="メイリオ" w:eastAsia="メイリオ" w:hAnsi="メイリオ" w:cs="メイリオ"/>
          <w:b/>
          <w:sz w:val="28"/>
        </w:rPr>
      </w:pPr>
      <w:r w:rsidRPr="001760AD">
        <w:rPr>
          <w:rFonts w:ascii="メイリオ" w:eastAsia="メイリオ" w:hAnsi="メイリオ" w:cs="メイリオ" w:hint="eastAsia"/>
          <w:b/>
          <w:sz w:val="28"/>
        </w:rPr>
        <w:t>体験して学んだこと、感じたこと、分からなかったことを書いてください。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864900" w:rsidRPr="00F8299A" w:rsidTr="00E02C8A">
        <w:tc>
          <w:tcPr>
            <w:tcW w:w="9923" w:type="dxa"/>
          </w:tcPr>
          <w:p w:rsidR="00864900" w:rsidRDefault="00864900" w:rsidP="00E02C8A">
            <w:pPr>
              <w:rPr>
                <w:rFonts w:ascii="メイリオ" w:eastAsia="メイリオ" w:hAnsi="メイリオ" w:cs="メイリオ"/>
                <w:b/>
                <w:sz w:val="36"/>
                <w:szCs w:val="24"/>
              </w:rPr>
            </w:pPr>
            <w:r w:rsidRPr="001760AD"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>体験Ａ　地震の揺れ＆煙体験</w:t>
            </w: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>指　導　消防署</w:t>
            </w:r>
          </w:p>
        </w:tc>
      </w:tr>
      <w:tr w:rsidR="00864900" w:rsidRPr="00F8299A" w:rsidTr="00E02C8A">
        <w:trPr>
          <w:trHeight w:val="1575"/>
        </w:trPr>
        <w:tc>
          <w:tcPr>
            <w:tcW w:w="9923" w:type="dxa"/>
          </w:tcPr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この体験では何を学びましたか。</w:t>
            </w:r>
          </w:p>
          <w:p w:rsidR="00864900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864900" w:rsidRPr="00F8299A" w:rsidTr="001760AD">
        <w:trPr>
          <w:trHeight w:val="1593"/>
        </w:trPr>
        <w:tc>
          <w:tcPr>
            <w:tcW w:w="9923" w:type="dxa"/>
          </w:tcPr>
          <w:p w:rsidR="00864900" w:rsidRDefault="00864900" w:rsidP="001760AD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メモ（気付いたこと、感じたこと、分からなかったこと　など）</w:t>
            </w:r>
          </w:p>
          <w:p w:rsidR="00864900" w:rsidRDefault="00864900" w:rsidP="001760AD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  <w:p w:rsidR="00864900" w:rsidRPr="001760AD" w:rsidRDefault="00864900" w:rsidP="001760AD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:rsidR="00864900" w:rsidRDefault="00864900" w:rsidP="001760AD">
      <w:pPr>
        <w:rPr>
          <w:rFonts w:ascii="HGPｺﾞｼｯｸE" w:eastAsia="HGPｺﾞｼｯｸE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864900" w:rsidRPr="00F8299A" w:rsidTr="00E02C8A">
        <w:tc>
          <w:tcPr>
            <w:tcW w:w="9923" w:type="dxa"/>
          </w:tcPr>
          <w:p w:rsidR="00864900" w:rsidRDefault="00864900" w:rsidP="00E02C8A">
            <w:pPr>
              <w:rPr>
                <w:rFonts w:ascii="メイリオ" w:eastAsia="メイリオ" w:hAnsi="メイリオ" w:cs="メイリオ"/>
                <w:b/>
                <w:sz w:val="36"/>
                <w:szCs w:val="24"/>
              </w:rPr>
            </w:pPr>
            <w:r w:rsidRPr="001760AD"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>体験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>Ｂ</w:t>
            </w:r>
            <w:r w:rsidRPr="001760AD"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>傷病者搬送体験</w:t>
            </w: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>指　導　消防署</w:t>
            </w:r>
          </w:p>
        </w:tc>
      </w:tr>
      <w:tr w:rsidR="00864900" w:rsidRPr="00F8299A" w:rsidTr="00E02C8A">
        <w:trPr>
          <w:trHeight w:val="1575"/>
        </w:trPr>
        <w:tc>
          <w:tcPr>
            <w:tcW w:w="9923" w:type="dxa"/>
          </w:tcPr>
          <w:p w:rsidR="00864900" w:rsidRPr="001760AD" w:rsidRDefault="00864900" w:rsidP="001760AD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この体験では何を学びましたか。</w:t>
            </w: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864900" w:rsidRPr="00F8299A" w:rsidTr="00E02C8A">
        <w:trPr>
          <w:trHeight w:val="2447"/>
        </w:trPr>
        <w:tc>
          <w:tcPr>
            <w:tcW w:w="9923" w:type="dxa"/>
          </w:tcPr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メモ（気付いたこと、感じたこと、分からなかったこと　など）</w:t>
            </w: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:rsidR="00864900" w:rsidRDefault="00864900" w:rsidP="001760AD">
      <w:pPr>
        <w:rPr>
          <w:rFonts w:ascii="HGPｺﾞｼｯｸE" w:eastAsia="HGPｺﾞｼｯｸE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864900" w:rsidRPr="00F8299A" w:rsidTr="00E02C8A">
        <w:tc>
          <w:tcPr>
            <w:tcW w:w="9923" w:type="dxa"/>
          </w:tcPr>
          <w:p w:rsidR="00864900" w:rsidRDefault="00864900" w:rsidP="00E02C8A">
            <w:pPr>
              <w:rPr>
                <w:rFonts w:ascii="メイリオ" w:eastAsia="メイリオ" w:hAnsi="メイリオ" w:cs="メイリオ"/>
                <w:b/>
                <w:sz w:val="36"/>
                <w:szCs w:val="24"/>
              </w:rPr>
            </w:pPr>
            <w:r w:rsidRPr="001760AD"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>体験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>Ｃ</w:t>
            </w:r>
            <w:r w:rsidRPr="001760AD"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>三角巾による応急手当体験</w:t>
            </w: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>指　導　消防署</w:t>
            </w:r>
          </w:p>
        </w:tc>
      </w:tr>
      <w:tr w:rsidR="00864900" w:rsidRPr="00F8299A" w:rsidTr="00E02C8A">
        <w:trPr>
          <w:trHeight w:val="1575"/>
        </w:trPr>
        <w:tc>
          <w:tcPr>
            <w:tcW w:w="9923" w:type="dxa"/>
          </w:tcPr>
          <w:p w:rsidR="00864900" w:rsidRPr="001760AD" w:rsidRDefault="00864900" w:rsidP="001760AD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この体験では何を学びましたか。</w:t>
            </w: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864900" w:rsidRPr="00F8299A" w:rsidTr="00E02C8A">
        <w:trPr>
          <w:trHeight w:val="2447"/>
        </w:trPr>
        <w:tc>
          <w:tcPr>
            <w:tcW w:w="9923" w:type="dxa"/>
          </w:tcPr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メモ（気付いたこと、感じたこと、分からなかったこと　など）</w:t>
            </w: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:rsidR="00864900" w:rsidRDefault="00864900" w:rsidP="001760AD">
      <w:pPr>
        <w:rPr>
          <w:rFonts w:ascii="HGPｺﾞｼｯｸE" w:eastAsia="HGPｺﾞｼｯｸE"/>
          <w:sz w:val="24"/>
        </w:rPr>
      </w:pPr>
    </w:p>
    <w:p w:rsidR="00864900" w:rsidRDefault="00864900" w:rsidP="001760AD">
      <w:pPr>
        <w:rPr>
          <w:rFonts w:ascii="HGPｺﾞｼｯｸE" w:eastAsia="HGPｺﾞｼｯｸE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864900" w:rsidRPr="00F8299A" w:rsidTr="00E02C8A">
        <w:tc>
          <w:tcPr>
            <w:tcW w:w="9923" w:type="dxa"/>
          </w:tcPr>
          <w:p w:rsidR="00864900" w:rsidRDefault="00864900" w:rsidP="00E02C8A">
            <w:pPr>
              <w:rPr>
                <w:rFonts w:ascii="メイリオ" w:eastAsia="メイリオ" w:hAnsi="メイリオ" w:cs="メイリオ"/>
                <w:b/>
                <w:sz w:val="36"/>
                <w:szCs w:val="24"/>
              </w:rPr>
            </w:pPr>
            <w:r w:rsidRPr="001760AD"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>体験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>Ｄ</w:t>
            </w:r>
            <w:r w:rsidRPr="001760AD"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>災害時のトイレ体験</w:t>
            </w: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 xml:space="preserve">指　導　</w:t>
            </w:r>
          </w:p>
        </w:tc>
      </w:tr>
      <w:tr w:rsidR="00864900" w:rsidRPr="00F8299A" w:rsidTr="00E02C8A">
        <w:trPr>
          <w:trHeight w:val="1575"/>
        </w:trPr>
        <w:tc>
          <w:tcPr>
            <w:tcW w:w="9923" w:type="dxa"/>
          </w:tcPr>
          <w:p w:rsidR="00864900" w:rsidRPr="001760AD" w:rsidRDefault="00864900" w:rsidP="001760AD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この体験では何を学びましたか。</w:t>
            </w: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864900" w:rsidRPr="00F8299A" w:rsidTr="00E02C8A">
        <w:trPr>
          <w:trHeight w:val="2447"/>
        </w:trPr>
        <w:tc>
          <w:tcPr>
            <w:tcW w:w="9923" w:type="dxa"/>
          </w:tcPr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メモ（気付いたこと、感じたこと、分からなかったこと　など）</w:t>
            </w: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:rsidR="00864900" w:rsidRPr="001760AD" w:rsidRDefault="00864900" w:rsidP="001760AD">
      <w:pPr>
        <w:rPr>
          <w:rFonts w:ascii="HGPｺﾞｼｯｸE" w:eastAsia="HGPｺﾞｼｯｸE"/>
          <w:sz w:val="24"/>
        </w:rPr>
      </w:pPr>
    </w:p>
    <w:p w:rsidR="00864900" w:rsidRDefault="00864900" w:rsidP="001760AD">
      <w:pPr>
        <w:rPr>
          <w:rFonts w:ascii="HGPｺﾞｼｯｸE" w:eastAsia="HGPｺﾞｼｯｸE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864900" w:rsidRPr="00F8299A" w:rsidTr="00E02C8A">
        <w:tc>
          <w:tcPr>
            <w:tcW w:w="9923" w:type="dxa"/>
          </w:tcPr>
          <w:p w:rsidR="00864900" w:rsidRDefault="00864900" w:rsidP="00E02C8A">
            <w:pPr>
              <w:rPr>
                <w:rFonts w:ascii="メイリオ" w:eastAsia="メイリオ" w:hAnsi="メイリオ" w:cs="メイリオ"/>
                <w:b/>
                <w:sz w:val="36"/>
                <w:szCs w:val="24"/>
              </w:rPr>
            </w:pPr>
            <w:r w:rsidRPr="001760AD"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>体験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>Ｅ</w:t>
            </w:r>
            <w:r w:rsidRPr="001760AD"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>おいしい非常食体験</w:t>
            </w: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 xml:space="preserve">指　導　</w:t>
            </w:r>
          </w:p>
        </w:tc>
      </w:tr>
      <w:tr w:rsidR="00864900" w:rsidRPr="00F8299A" w:rsidTr="00E02C8A">
        <w:trPr>
          <w:trHeight w:val="1575"/>
        </w:trPr>
        <w:tc>
          <w:tcPr>
            <w:tcW w:w="9923" w:type="dxa"/>
          </w:tcPr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この体験では何を学びましたか。</w:t>
            </w: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864900" w:rsidRPr="00F8299A" w:rsidTr="00E02C8A">
        <w:trPr>
          <w:trHeight w:val="2447"/>
        </w:trPr>
        <w:tc>
          <w:tcPr>
            <w:tcW w:w="9923" w:type="dxa"/>
          </w:tcPr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メモ（気付いたこと、感じたこと、分からなかったこと　など）</w:t>
            </w: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:rsidR="00864900" w:rsidRPr="001760AD" w:rsidRDefault="00864900" w:rsidP="001760AD">
      <w:pPr>
        <w:rPr>
          <w:rFonts w:ascii="HGPｺﾞｼｯｸE" w:eastAsia="HGPｺﾞｼｯｸE"/>
          <w:sz w:val="24"/>
        </w:rPr>
      </w:pPr>
    </w:p>
    <w:p w:rsidR="00864900" w:rsidRDefault="00864900" w:rsidP="001760AD">
      <w:pPr>
        <w:rPr>
          <w:rFonts w:ascii="HGPｺﾞｼｯｸE" w:eastAsia="HGPｺﾞｼｯｸE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864900" w:rsidRPr="00F8299A" w:rsidTr="00E02C8A">
        <w:tc>
          <w:tcPr>
            <w:tcW w:w="9923" w:type="dxa"/>
          </w:tcPr>
          <w:p w:rsidR="00864900" w:rsidRDefault="00864900" w:rsidP="00E02C8A">
            <w:pPr>
              <w:rPr>
                <w:rFonts w:ascii="メイリオ" w:eastAsia="メイリオ" w:hAnsi="メイリオ" w:cs="メイリオ"/>
                <w:b/>
                <w:sz w:val="36"/>
                <w:szCs w:val="24"/>
              </w:rPr>
            </w:pPr>
            <w:r w:rsidRPr="001760AD"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>体験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>Ｆ</w:t>
            </w:r>
            <w:r w:rsidRPr="001760AD"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>災害時の光・灯りの大切さ体験</w:t>
            </w: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 xml:space="preserve">指　導　</w:t>
            </w:r>
          </w:p>
        </w:tc>
      </w:tr>
      <w:tr w:rsidR="00864900" w:rsidRPr="00F8299A" w:rsidTr="00E02C8A">
        <w:trPr>
          <w:trHeight w:val="1575"/>
        </w:trPr>
        <w:tc>
          <w:tcPr>
            <w:tcW w:w="9923" w:type="dxa"/>
          </w:tcPr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この体験では何を学びましたか。</w:t>
            </w: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864900" w:rsidRPr="00F8299A" w:rsidTr="00E02C8A">
        <w:trPr>
          <w:trHeight w:val="2447"/>
        </w:trPr>
        <w:tc>
          <w:tcPr>
            <w:tcW w:w="9923" w:type="dxa"/>
          </w:tcPr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メモ（気付いたこと、感じたこと、分からなかったこと　など）</w:t>
            </w: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  <w:p w:rsidR="00864900" w:rsidRPr="001760AD" w:rsidRDefault="00864900" w:rsidP="00E02C8A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:rsidR="00864900" w:rsidRPr="001760AD" w:rsidRDefault="00864900" w:rsidP="001760AD">
      <w:pPr>
        <w:rPr>
          <w:rFonts w:ascii="HGPｺﾞｼｯｸE" w:eastAsia="HGPｺﾞｼｯｸE"/>
          <w:sz w:val="24"/>
        </w:rPr>
      </w:pPr>
      <w:bookmarkStart w:id="0" w:name="_GoBack"/>
      <w:bookmarkEnd w:id="0"/>
    </w:p>
    <w:sectPr w:rsidR="00864900" w:rsidRPr="001760AD" w:rsidSect="00881A02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00" w:rsidRDefault="00864900" w:rsidP="001760AD">
      <w:r>
        <w:separator/>
      </w:r>
    </w:p>
  </w:endnote>
  <w:endnote w:type="continuationSeparator" w:id="0">
    <w:p w:rsidR="00864900" w:rsidRDefault="00864900" w:rsidP="0017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00" w:rsidRDefault="00864900" w:rsidP="007C76D6">
    <w:pPr>
      <w:pStyle w:val="Footer"/>
      <w:jc w:val="center"/>
    </w:pPr>
  </w:p>
  <w:p w:rsidR="00864900" w:rsidRDefault="008649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00" w:rsidRDefault="00864900" w:rsidP="001760AD">
      <w:r>
        <w:separator/>
      </w:r>
    </w:p>
  </w:footnote>
  <w:footnote w:type="continuationSeparator" w:id="0">
    <w:p w:rsidR="00864900" w:rsidRDefault="00864900" w:rsidP="00176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153"/>
    <w:rsid w:val="001760AD"/>
    <w:rsid w:val="001A4577"/>
    <w:rsid w:val="002B3CE6"/>
    <w:rsid w:val="003B5745"/>
    <w:rsid w:val="007C76D6"/>
    <w:rsid w:val="00864900"/>
    <w:rsid w:val="00881A02"/>
    <w:rsid w:val="009973B8"/>
    <w:rsid w:val="00A40139"/>
    <w:rsid w:val="00B30153"/>
    <w:rsid w:val="00E02C8A"/>
    <w:rsid w:val="00E327EC"/>
    <w:rsid w:val="00F07E26"/>
    <w:rsid w:val="00F8299A"/>
    <w:rsid w:val="00FA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A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0A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60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60A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60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73</Words>
  <Characters>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東京都</cp:lastModifiedBy>
  <cp:revision>2</cp:revision>
  <cp:lastPrinted>2014-02-10T11:50:00Z</cp:lastPrinted>
  <dcterms:created xsi:type="dcterms:W3CDTF">2014-02-10T11:51:00Z</dcterms:created>
  <dcterms:modified xsi:type="dcterms:W3CDTF">2014-02-10T11:51:00Z</dcterms:modified>
</cp:coreProperties>
</file>